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otkyrkakommun-dokumenthuvud"/>
        <w:tblpPr w:leftFromText="142" w:rightFromText="142" w:vertAnchor="page" w:horzAnchor="margin" w:tblpX="-1303" w:tblpY="795"/>
        <w:tblOverlap w:val="never"/>
        <w:tblW w:w="53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1"/>
      </w:tblGrid>
      <w:tr w:rsidR="00B57E2F" w:rsidRPr="006835EA" w14:paraId="21BDE482" w14:textId="77777777" w:rsidTr="00B57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331" w:type="dxa"/>
          </w:tcPr>
          <w:p w14:paraId="3AA40635" w14:textId="06DA1D7A" w:rsidR="00B57E2F" w:rsidRPr="006835EA" w:rsidRDefault="00B57E2F" w:rsidP="003E39CD">
            <w:bookmarkStart w:id="0" w:name="_Toc22207842"/>
            <w:bookmarkStart w:id="1" w:name="_Toc40192641"/>
            <w:r>
              <w:t>Utbildningsförvaltningen</w:t>
            </w:r>
          </w:p>
        </w:tc>
      </w:tr>
      <w:tr w:rsidR="00B57E2F" w:rsidRPr="006835EA" w14:paraId="2CF4E064" w14:textId="77777777" w:rsidTr="00B57E2F">
        <w:trPr>
          <w:trHeight w:val="340"/>
        </w:trPr>
        <w:tc>
          <w:tcPr>
            <w:tcW w:w="5331" w:type="dxa"/>
          </w:tcPr>
          <w:p w14:paraId="0CF4221A" w14:textId="201A434A" w:rsidR="00B57E2F" w:rsidRPr="006835EA" w:rsidRDefault="00B57E2F" w:rsidP="003E39CD">
            <w:r>
              <w:t>202</w:t>
            </w:r>
            <w:r w:rsidR="00FE3F9B">
              <w:t>3</w:t>
            </w:r>
            <w:r>
              <w:t>-</w:t>
            </w:r>
            <w:r w:rsidR="005239AE">
              <w:t>0</w:t>
            </w:r>
            <w:r w:rsidR="00FE3F9B">
              <w:t>9</w:t>
            </w:r>
            <w:r w:rsidR="005239AE">
              <w:t>-</w:t>
            </w:r>
            <w:r w:rsidR="00FE3F9B">
              <w:t>2</w:t>
            </w:r>
            <w:r w:rsidR="005239AE">
              <w:t>1</w:t>
            </w:r>
          </w:p>
        </w:tc>
      </w:tr>
    </w:tbl>
    <w:bookmarkEnd w:id="0"/>
    <w:bookmarkEnd w:id="1"/>
    <w:p w14:paraId="16F62772" w14:textId="2A9F7531" w:rsidR="006835EA" w:rsidRPr="00B57E2F" w:rsidRDefault="00B57E2F" w:rsidP="00B57E2F">
      <w:pPr>
        <w:pStyle w:val="Rubrik1"/>
        <w:rPr>
          <w:sz w:val="32"/>
          <w:szCs w:val="32"/>
        </w:rPr>
      </w:pPr>
      <w:r w:rsidRPr="00B57E2F">
        <w:rPr>
          <w:sz w:val="32"/>
          <w:szCs w:val="32"/>
        </w:rPr>
        <w:t xml:space="preserve">ANVÄNDARUPPGIFTER </w:t>
      </w:r>
    </w:p>
    <w:p w14:paraId="36EB3756" w14:textId="77777777" w:rsidR="00B57E2F" w:rsidRDefault="00B57E2F" w:rsidP="00B57E2F">
      <w:pPr>
        <w:rPr>
          <w:sz w:val="22"/>
          <w:szCs w:val="22"/>
        </w:rPr>
      </w:pPr>
    </w:p>
    <w:p w14:paraId="6C88CCEB" w14:textId="2CC2B011" w:rsidR="00B57E2F" w:rsidRPr="00B57E2F" w:rsidRDefault="00B57E2F" w:rsidP="00B57E2F">
      <w:pPr>
        <w:rPr>
          <w:sz w:val="22"/>
          <w:szCs w:val="22"/>
        </w:rPr>
      </w:pPr>
      <w:r w:rsidRPr="00B57E2F">
        <w:rPr>
          <w:sz w:val="22"/>
          <w:szCs w:val="22"/>
        </w:rPr>
        <w:t>För att ni som huvudmän ska få tillgång till detaljerad information om de utbetalningar som Utbildningsförvaltningen gör avseende förskolor och grundskolor behöver ni återkoppla med viss information.</w:t>
      </w:r>
    </w:p>
    <w:p w14:paraId="572A55AC" w14:textId="77777777" w:rsidR="00B57E2F" w:rsidRPr="00B57E2F" w:rsidRDefault="00B57E2F" w:rsidP="00B57E2F">
      <w:pPr>
        <w:rPr>
          <w:sz w:val="22"/>
          <w:szCs w:val="22"/>
        </w:rPr>
      </w:pPr>
      <w:r w:rsidRPr="00B57E2F">
        <w:rPr>
          <w:sz w:val="22"/>
          <w:szCs w:val="22"/>
        </w:rPr>
        <w:t>Efter att ni har lämnat in efterfrågad information skickar vi ut era användaruppgifter samt instruktioner om hur ni går till väga för att hämta ut information om utbetalningarna.</w:t>
      </w:r>
    </w:p>
    <w:p w14:paraId="0E257C88" w14:textId="72D6AAE9" w:rsidR="00B57E2F" w:rsidRDefault="00B57E2F" w:rsidP="00B57E2F">
      <w:pPr>
        <w:rPr>
          <w:rStyle w:val="Hyperlnk"/>
          <w:sz w:val="22"/>
          <w:szCs w:val="22"/>
        </w:rPr>
      </w:pPr>
      <w:r w:rsidRPr="00B57E2F">
        <w:rPr>
          <w:sz w:val="22"/>
          <w:szCs w:val="22"/>
        </w:rPr>
        <w:t>Fyll i denna blankett</w:t>
      </w:r>
      <w:r w:rsidR="00FC1E76">
        <w:rPr>
          <w:sz w:val="22"/>
          <w:szCs w:val="22"/>
        </w:rPr>
        <w:t xml:space="preserve"> och s</w:t>
      </w:r>
      <w:r w:rsidRPr="00B57E2F">
        <w:rPr>
          <w:sz w:val="22"/>
          <w:szCs w:val="22"/>
        </w:rPr>
        <w:t xml:space="preserve">kicka den till oss på </w:t>
      </w:r>
      <w:hyperlink r:id="rId11" w:history="1">
        <w:r w:rsidRPr="00B57E2F">
          <w:rPr>
            <w:rStyle w:val="Hyperlnk"/>
            <w:sz w:val="22"/>
            <w:szCs w:val="22"/>
          </w:rPr>
          <w:t>ike@botkyrka.se</w:t>
        </w:r>
      </w:hyperlink>
      <w:r w:rsidRPr="00B57E2F">
        <w:rPr>
          <w:rStyle w:val="Hyperlnk"/>
          <w:sz w:val="22"/>
          <w:szCs w:val="22"/>
        </w:rPr>
        <w:t>.</w:t>
      </w:r>
    </w:p>
    <w:tbl>
      <w:tblPr>
        <w:tblStyle w:val="Tabellrutnt"/>
        <w:tblW w:w="7634" w:type="dxa"/>
        <w:tblLook w:val="04A0" w:firstRow="1" w:lastRow="0" w:firstColumn="1" w:lastColumn="0" w:noHBand="0" w:noVBand="1"/>
      </w:tblPr>
      <w:tblGrid>
        <w:gridCol w:w="2547"/>
        <w:gridCol w:w="2547"/>
        <w:gridCol w:w="2540"/>
      </w:tblGrid>
      <w:tr w:rsidR="00B57E2F" w:rsidRPr="00B57E2F" w14:paraId="12468D3F" w14:textId="77777777" w:rsidTr="005239AE">
        <w:trPr>
          <w:trHeight w:hRule="exact" w:val="397"/>
        </w:trPr>
        <w:tc>
          <w:tcPr>
            <w:tcW w:w="2547" w:type="dxa"/>
            <w:vAlign w:val="center"/>
          </w:tcPr>
          <w:p w14:paraId="4F27271A" w14:textId="77777777" w:rsidR="00B57E2F" w:rsidRPr="00B57E2F" w:rsidRDefault="00B57E2F" w:rsidP="00B468C2">
            <w:pPr>
              <w:rPr>
                <w:sz w:val="22"/>
                <w:szCs w:val="22"/>
              </w:rPr>
            </w:pPr>
            <w:r w:rsidRPr="00B57E2F">
              <w:rPr>
                <w:sz w:val="22"/>
                <w:szCs w:val="22"/>
              </w:rPr>
              <w:t>För- och efternamn:</w:t>
            </w:r>
          </w:p>
        </w:tc>
        <w:tc>
          <w:tcPr>
            <w:tcW w:w="5087" w:type="dxa"/>
            <w:gridSpan w:val="2"/>
          </w:tcPr>
          <w:p w14:paraId="2C13E50A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157F0F78" w14:textId="77777777" w:rsidTr="005239AE">
        <w:trPr>
          <w:trHeight w:hRule="exact" w:val="397"/>
        </w:trPr>
        <w:tc>
          <w:tcPr>
            <w:tcW w:w="2547" w:type="dxa"/>
          </w:tcPr>
          <w:p w14:paraId="37A570D8" w14:textId="77777777" w:rsidR="00B57E2F" w:rsidRPr="00B57E2F" w:rsidRDefault="00B57E2F" w:rsidP="00B468C2">
            <w:pPr>
              <w:rPr>
                <w:sz w:val="22"/>
                <w:szCs w:val="22"/>
              </w:rPr>
            </w:pPr>
            <w:r w:rsidRPr="00B57E2F">
              <w:rPr>
                <w:sz w:val="22"/>
                <w:szCs w:val="22"/>
              </w:rPr>
              <w:t>Personnummer:</w:t>
            </w:r>
          </w:p>
        </w:tc>
        <w:tc>
          <w:tcPr>
            <w:tcW w:w="5087" w:type="dxa"/>
            <w:gridSpan w:val="2"/>
          </w:tcPr>
          <w:p w14:paraId="60E6E8D5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5239AE" w:rsidRPr="00B57E2F" w14:paraId="7233FE35" w14:textId="77777777" w:rsidTr="005239AE">
        <w:trPr>
          <w:trHeight w:hRule="exact" w:val="397"/>
        </w:trPr>
        <w:tc>
          <w:tcPr>
            <w:tcW w:w="2547" w:type="dxa"/>
          </w:tcPr>
          <w:p w14:paraId="0CA8BCEE" w14:textId="387E7004" w:rsidR="005239AE" w:rsidRPr="00B57E2F" w:rsidRDefault="005239AE" w:rsidP="00B46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E-postadress:</w:t>
            </w:r>
          </w:p>
        </w:tc>
        <w:tc>
          <w:tcPr>
            <w:tcW w:w="5087" w:type="dxa"/>
            <w:gridSpan w:val="2"/>
          </w:tcPr>
          <w:p w14:paraId="4064B301" w14:textId="77777777" w:rsidR="005239AE" w:rsidRPr="00B57E2F" w:rsidRDefault="005239AE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6460AE90" w14:textId="77777777" w:rsidTr="00B57E2F">
        <w:trPr>
          <w:trHeight w:hRule="exact" w:val="397"/>
        </w:trPr>
        <w:tc>
          <w:tcPr>
            <w:tcW w:w="7634" w:type="dxa"/>
            <w:gridSpan w:val="3"/>
          </w:tcPr>
          <w:p w14:paraId="46812B23" w14:textId="77777777" w:rsidR="00B57E2F" w:rsidRPr="00B57E2F" w:rsidRDefault="00B57E2F" w:rsidP="00B468C2">
            <w:pPr>
              <w:rPr>
                <w:b/>
                <w:bCs/>
                <w:sz w:val="22"/>
                <w:szCs w:val="22"/>
              </w:rPr>
            </w:pPr>
            <w:r w:rsidRPr="00B57E2F">
              <w:rPr>
                <w:b/>
                <w:bCs/>
                <w:sz w:val="22"/>
                <w:szCs w:val="22"/>
              </w:rPr>
              <w:t xml:space="preserve">Enhetsnamn </w:t>
            </w:r>
            <w:r w:rsidRPr="00B57E2F">
              <w:rPr>
                <w:sz w:val="22"/>
                <w:szCs w:val="22"/>
              </w:rPr>
              <w:t>(</w:t>
            </w:r>
            <w:r w:rsidRPr="00B57E2F">
              <w:rPr>
                <w:i/>
                <w:iCs/>
                <w:sz w:val="22"/>
                <w:szCs w:val="22"/>
              </w:rPr>
              <w:t>Fyll i namn på de enheter som du önskar behörighet till</w:t>
            </w:r>
            <w:r w:rsidRPr="00B57E2F">
              <w:rPr>
                <w:sz w:val="22"/>
                <w:szCs w:val="22"/>
              </w:rPr>
              <w:t>):</w:t>
            </w:r>
          </w:p>
        </w:tc>
      </w:tr>
      <w:tr w:rsidR="00B57E2F" w:rsidRPr="00B57E2F" w14:paraId="6A823737" w14:textId="77777777" w:rsidTr="005239AE">
        <w:trPr>
          <w:trHeight w:hRule="exact" w:val="397"/>
        </w:trPr>
        <w:tc>
          <w:tcPr>
            <w:tcW w:w="2547" w:type="dxa"/>
          </w:tcPr>
          <w:p w14:paraId="6C15A3C6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538DE7D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41BC291E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08F68FE6" w14:textId="77777777" w:rsidTr="005239AE">
        <w:trPr>
          <w:trHeight w:hRule="exact" w:val="397"/>
        </w:trPr>
        <w:tc>
          <w:tcPr>
            <w:tcW w:w="2547" w:type="dxa"/>
          </w:tcPr>
          <w:p w14:paraId="208D3896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4C092C7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4ACBD6A7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6033B79E" w14:textId="77777777" w:rsidTr="005239AE">
        <w:trPr>
          <w:trHeight w:hRule="exact" w:val="397"/>
        </w:trPr>
        <w:tc>
          <w:tcPr>
            <w:tcW w:w="2547" w:type="dxa"/>
          </w:tcPr>
          <w:p w14:paraId="75FB2C1D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3FD85244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68D8CCBF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021D9F6C" w14:textId="77777777" w:rsidTr="005239AE">
        <w:trPr>
          <w:trHeight w:hRule="exact" w:val="397"/>
        </w:trPr>
        <w:tc>
          <w:tcPr>
            <w:tcW w:w="2547" w:type="dxa"/>
          </w:tcPr>
          <w:p w14:paraId="3B180862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406653B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246642CE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0D910B68" w14:textId="77777777" w:rsidTr="005239AE">
        <w:trPr>
          <w:trHeight w:hRule="exact" w:val="397"/>
        </w:trPr>
        <w:tc>
          <w:tcPr>
            <w:tcW w:w="2547" w:type="dxa"/>
          </w:tcPr>
          <w:p w14:paraId="4579A9C2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77241CE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255373DF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3FFEA576" w14:textId="77777777" w:rsidTr="005239AE">
        <w:trPr>
          <w:trHeight w:hRule="exact" w:val="397"/>
        </w:trPr>
        <w:tc>
          <w:tcPr>
            <w:tcW w:w="2547" w:type="dxa"/>
          </w:tcPr>
          <w:p w14:paraId="106F3CA5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67651B2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5428E5A4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4ADFC5BD" w14:textId="77777777" w:rsidTr="005239AE">
        <w:trPr>
          <w:trHeight w:hRule="exact" w:val="397"/>
        </w:trPr>
        <w:tc>
          <w:tcPr>
            <w:tcW w:w="2547" w:type="dxa"/>
          </w:tcPr>
          <w:p w14:paraId="271E7463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5663CF9B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4E205EC0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7D260EB6" w14:textId="77777777" w:rsidTr="005239AE">
        <w:trPr>
          <w:trHeight w:hRule="exact" w:val="397"/>
        </w:trPr>
        <w:tc>
          <w:tcPr>
            <w:tcW w:w="2547" w:type="dxa"/>
          </w:tcPr>
          <w:p w14:paraId="05B1C346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F9CFF38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14F7AFF5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7EB63BFB" w14:textId="77777777" w:rsidTr="005239AE">
        <w:trPr>
          <w:trHeight w:hRule="exact" w:val="397"/>
        </w:trPr>
        <w:tc>
          <w:tcPr>
            <w:tcW w:w="2547" w:type="dxa"/>
          </w:tcPr>
          <w:p w14:paraId="380F4B9C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3DD4844D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455A4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  <w:tr w:rsidR="00B57E2F" w:rsidRPr="00B57E2F" w14:paraId="19086C48" w14:textId="77777777" w:rsidTr="005239AE">
        <w:trPr>
          <w:trHeight w:hRule="exact" w:val="397"/>
        </w:trPr>
        <w:tc>
          <w:tcPr>
            <w:tcW w:w="2547" w:type="dxa"/>
          </w:tcPr>
          <w:p w14:paraId="3028105C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C085CC9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37DC49CF" w14:textId="77777777" w:rsidR="00B57E2F" w:rsidRPr="00B57E2F" w:rsidRDefault="00B57E2F" w:rsidP="00B468C2">
            <w:pPr>
              <w:rPr>
                <w:sz w:val="22"/>
                <w:szCs w:val="22"/>
              </w:rPr>
            </w:pPr>
          </w:p>
        </w:tc>
      </w:tr>
    </w:tbl>
    <w:p w14:paraId="732ED713" w14:textId="77777777" w:rsidR="00B57E2F" w:rsidRPr="00B57E2F" w:rsidRDefault="00B57E2F" w:rsidP="00B57E2F">
      <w:pPr>
        <w:rPr>
          <w:sz w:val="22"/>
          <w:szCs w:val="22"/>
        </w:rPr>
      </w:pPr>
    </w:p>
    <w:p w14:paraId="66FDFAB2" w14:textId="2B3DD0C3" w:rsidR="00B57E2F" w:rsidRPr="00B57E2F" w:rsidRDefault="00B57E2F" w:rsidP="00B57E2F">
      <w:pPr>
        <w:rPr>
          <w:sz w:val="22"/>
          <w:szCs w:val="22"/>
        </w:rPr>
      </w:pPr>
      <w:r w:rsidRPr="00B57E2F">
        <w:rPr>
          <w:sz w:val="22"/>
          <w:szCs w:val="22"/>
        </w:rPr>
        <w:t xml:space="preserve">Tack på förhand! </w:t>
      </w:r>
    </w:p>
    <w:p w14:paraId="254EEBFC" w14:textId="77777777" w:rsidR="00B57E2F" w:rsidRDefault="00B57E2F" w:rsidP="00B57E2F">
      <w:pPr>
        <w:rPr>
          <w:sz w:val="22"/>
          <w:szCs w:val="22"/>
        </w:rPr>
      </w:pPr>
      <w:r w:rsidRPr="00B57E2F">
        <w:rPr>
          <w:sz w:val="22"/>
          <w:szCs w:val="22"/>
        </w:rPr>
        <w:t xml:space="preserve">Med vänlig hälsning, </w:t>
      </w:r>
    </w:p>
    <w:p w14:paraId="01956F3B" w14:textId="364B8892" w:rsidR="005239AE" w:rsidRDefault="00B57E2F" w:rsidP="00B57E2F">
      <w:pPr>
        <w:rPr>
          <w:sz w:val="22"/>
          <w:szCs w:val="22"/>
        </w:rPr>
      </w:pPr>
      <w:r w:rsidRPr="00B57E2F">
        <w:rPr>
          <w:sz w:val="22"/>
          <w:szCs w:val="22"/>
        </w:rPr>
        <w:t xml:space="preserve">Utbildningsförvaltningen </w:t>
      </w:r>
      <w:r>
        <w:rPr>
          <w:sz w:val="22"/>
          <w:szCs w:val="22"/>
        </w:rPr>
        <w:br/>
      </w:r>
      <w:r w:rsidRPr="00B57E2F">
        <w:rPr>
          <w:sz w:val="22"/>
          <w:szCs w:val="22"/>
        </w:rPr>
        <w:t xml:space="preserve">Botkyrka Kommun </w:t>
      </w:r>
    </w:p>
    <w:p w14:paraId="05D1B050" w14:textId="77777777" w:rsidR="005239AE" w:rsidRPr="00B57E2F" w:rsidRDefault="005239AE" w:rsidP="00B57E2F">
      <w:pPr>
        <w:rPr>
          <w:sz w:val="22"/>
          <w:szCs w:val="22"/>
        </w:rPr>
      </w:pPr>
    </w:p>
    <w:p w14:paraId="425FB3FD" w14:textId="0AC3249B" w:rsidR="00B57E2F" w:rsidRPr="005239AE" w:rsidRDefault="005239AE" w:rsidP="00B57E2F">
      <w:pPr>
        <w:rPr>
          <w:i/>
          <w:iCs/>
          <w:sz w:val="18"/>
          <w:szCs w:val="18"/>
        </w:rPr>
      </w:pPr>
      <w:r w:rsidRPr="005239AE">
        <w:rPr>
          <w:i/>
          <w:iCs/>
          <w:sz w:val="18"/>
          <w:szCs w:val="18"/>
        </w:rPr>
        <w:t>Personuppgifterna behandlas i enlighet med dataskyddsförordningen (GDPR)</w:t>
      </w:r>
      <w:r>
        <w:rPr>
          <w:i/>
          <w:iCs/>
          <w:sz w:val="18"/>
          <w:szCs w:val="18"/>
        </w:rPr>
        <w:t>.</w:t>
      </w:r>
    </w:p>
    <w:sectPr w:rsidR="00B57E2F" w:rsidRPr="005239AE" w:rsidSect="006F77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2268" w:bottom="1134" w:left="2268" w:header="567" w:footer="567" w:gutter="0"/>
      <w:pgNumType w:start="1"/>
      <w:cols w:space="284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7AAE" w14:textId="77777777" w:rsidR="00D35A08" w:rsidRDefault="00D35A08">
      <w:r>
        <w:separator/>
      </w:r>
    </w:p>
    <w:p w14:paraId="30914BB7" w14:textId="77777777" w:rsidR="00D35A08" w:rsidRDefault="00D35A08"/>
  </w:endnote>
  <w:endnote w:type="continuationSeparator" w:id="0">
    <w:p w14:paraId="4B9A8E9A" w14:textId="77777777" w:rsidR="00D35A08" w:rsidRDefault="00D35A08">
      <w:r>
        <w:continuationSeparator/>
      </w:r>
    </w:p>
    <w:p w14:paraId="035D9120" w14:textId="77777777" w:rsidR="00D35A08" w:rsidRDefault="00D35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F305" w14:textId="77777777" w:rsidR="00835794" w:rsidRPr="00AF4DE3" w:rsidRDefault="00AF4DE3" w:rsidP="006F777D">
    <w:pPr>
      <w:pStyle w:val="Sidfot"/>
      <w:tabs>
        <w:tab w:val="clear" w:pos="4536"/>
        <w:tab w:val="clear" w:pos="9072"/>
        <w:tab w:val="right" w:pos="8504"/>
      </w:tabs>
      <w:jc w:val="left"/>
      <w:rPr>
        <w:b/>
        <w:bCs/>
      </w:rPr>
    </w:pPr>
    <w:r>
      <w:t>Dnr: /Ärendebeskrivning</w:t>
    </w:r>
    <w:r w:rsidR="006F777D">
      <w:tab/>
    </w:r>
    <w:r w:rsidR="00C30D11" w:rsidRPr="00AF4DE3">
      <w:rPr>
        <w:b/>
        <w:bCs/>
      </w:rPr>
      <w:fldChar w:fldCharType="begin"/>
    </w:r>
    <w:r w:rsidR="00C30D11" w:rsidRPr="00AF4DE3">
      <w:rPr>
        <w:b/>
        <w:bCs/>
      </w:rPr>
      <w:instrText xml:space="preserve"> PAGE   \* MERGEFORMAT </w:instrText>
    </w:r>
    <w:r w:rsidR="00C30D11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2</w:t>
    </w:r>
    <w:r w:rsidR="00C30D11" w:rsidRPr="00AF4DE3">
      <w:rPr>
        <w:b/>
        <w:bCs/>
      </w:rPr>
      <w:fldChar w:fldCharType="end"/>
    </w:r>
    <w:r w:rsidR="00C30D11" w:rsidRPr="00AF4DE3">
      <w:rPr>
        <w:b/>
        <w:bCs/>
      </w:rPr>
      <w:t>/</w:t>
    </w:r>
    <w:r w:rsidR="008B0580" w:rsidRPr="00AF4DE3">
      <w:rPr>
        <w:b/>
        <w:bCs/>
      </w:rPr>
      <w:fldChar w:fldCharType="begin"/>
    </w:r>
    <w:r w:rsidR="008B0580" w:rsidRPr="00AF4DE3">
      <w:rPr>
        <w:b/>
        <w:bCs/>
      </w:rPr>
      <w:instrText xml:space="preserve"> NUMPAGES   \* MERGEFORMAT </w:instrText>
    </w:r>
    <w:r w:rsidR="008B0580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3</w:t>
    </w:r>
    <w:r w:rsidR="008B0580" w:rsidRPr="00AF4DE3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63BF" w14:textId="77777777" w:rsidR="00994D61" w:rsidRPr="00D72FB1" w:rsidRDefault="00D72FB1" w:rsidP="00D72FB1">
    <w:pPr>
      <w:pStyle w:val="Sidfot"/>
      <w:ind w:left="-1134"/>
    </w:pPr>
    <w:r w:rsidRPr="00EB1F78">
      <w:t xml:space="preserve">Botkyrka kommun, 147 85 TUMBA | Munkhättevägen 45 | 08-530 610 00 | www.botkyrka.se | Org.nr </w:t>
    </w:r>
    <w:proofErr w:type="gramStart"/>
    <w:r w:rsidRPr="00EB1F78">
      <w:t>212000-2882</w:t>
    </w:r>
    <w:proofErr w:type="gramEnd"/>
    <w:r w:rsidRPr="00EB1F78">
      <w:t xml:space="preserve"> | Bankgiro 624-1061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0763" w14:textId="77777777" w:rsidR="00D35A08" w:rsidRDefault="00D35A08">
      <w:r>
        <w:separator/>
      </w:r>
    </w:p>
  </w:footnote>
  <w:footnote w:type="continuationSeparator" w:id="0">
    <w:p w14:paraId="671EAEBC" w14:textId="77777777" w:rsidR="00D35A08" w:rsidRDefault="00D35A08">
      <w:r>
        <w:continuationSeparator/>
      </w:r>
    </w:p>
    <w:p w14:paraId="1F225803" w14:textId="77777777" w:rsidR="00D35A08" w:rsidRDefault="00D35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4D29" w14:textId="77777777" w:rsidR="00E74759" w:rsidRPr="00060B2D" w:rsidRDefault="00C30D11" w:rsidP="00C30D11">
    <w:pPr>
      <w:pStyle w:val="Sidhuvud"/>
      <w:tabs>
        <w:tab w:val="left" w:pos="4339"/>
        <w:tab w:val="right" w:pos="9638"/>
      </w:tabs>
      <w:spacing w:after="156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27C5C" wp14:editId="0B69A958">
          <wp:simplePos x="0" y="0"/>
          <wp:positionH relativeFrom="column">
            <wp:posOffset>4723765</wp:posOffset>
          </wp:positionH>
          <wp:positionV relativeFrom="paragraph">
            <wp:posOffset>182022</wp:posOffset>
          </wp:positionV>
          <wp:extent cx="777600" cy="972000"/>
          <wp:effectExtent l="0" t="0" r="381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5B9A" w14:textId="77777777" w:rsidR="00C30D11" w:rsidRDefault="006F777D" w:rsidP="000448F4">
    <w:pPr>
      <w:pStyle w:val="Sidhuvud"/>
      <w:tabs>
        <w:tab w:val="left" w:pos="4339"/>
        <w:tab w:val="right" w:pos="9638"/>
      </w:tabs>
      <w:spacing w:after="160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92593A" wp14:editId="5C75F21E">
          <wp:simplePos x="0" y="0"/>
          <wp:positionH relativeFrom="column">
            <wp:posOffset>4724295</wp:posOffset>
          </wp:positionH>
          <wp:positionV relativeFrom="paragraph">
            <wp:posOffset>181610</wp:posOffset>
          </wp:positionV>
          <wp:extent cx="778510" cy="971550"/>
          <wp:effectExtent l="0" t="0" r="254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7EBC63BC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="Arial" w:hAnsi="Arial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5E3F19"/>
    <w:multiLevelType w:val="multilevel"/>
    <w:tmpl w:val="FF34FCB0"/>
    <w:numStyleLink w:val="CompanyListBullet"/>
  </w:abstractNum>
  <w:abstractNum w:abstractNumId="27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09A72EF"/>
    <w:multiLevelType w:val="multilevel"/>
    <w:tmpl w:val="C1E85C4C"/>
    <w:numStyleLink w:val="CompanyList"/>
  </w:abstractNum>
  <w:abstractNum w:abstractNumId="29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6451EC"/>
    <w:multiLevelType w:val="multilevel"/>
    <w:tmpl w:val="60C6156C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7072D" w:themeColor="accent1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32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AD05235"/>
    <w:multiLevelType w:val="multilevel"/>
    <w:tmpl w:val="C1E85C4C"/>
    <w:numStyleLink w:val="CompanyList"/>
  </w:abstractNum>
  <w:abstractNum w:abstractNumId="39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64218">
    <w:abstractNumId w:val="2"/>
  </w:num>
  <w:num w:numId="2" w16cid:durableId="2129153571">
    <w:abstractNumId w:val="3"/>
  </w:num>
  <w:num w:numId="3" w16cid:durableId="268514491">
    <w:abstractNumId w:val="0"/>
  </w:num>
  <w:num w:numId="4" w16cid:durableId="462115941">
    <w:abstractNumId w:val="21"/>
  </w:num>
  <w:num w:numId="5" w16cid:durableId="220094650">
    <w:abstractNumId w:val="19"/>
  </w:num>
  <w:num w:numId="6" w16cid:durableId="1987321721">
    <w:abstractNumId w:val="9"/>
  </w:num>
  <w:num w:numId="7" w16cid:durableId="2001886201">
    <w:abstractNumId w:val="13"/>
  </w:num>
  <w:num w:numId="8" w16cid:durableId="365373767">
    <w:abstractNumId w:val="27"/>
  </w:num>
  <w:num w:numId="9" w16cid:durableId="81991500">
    <w:abstractNumId w:val="6"/>
  </w:num>
  <w:num w:numId="10" w16cid:durableId="1727291607">
    <w:abstractNumId w:val="31"/>
  </w:num>
  <w:num w:numId="11" w16cid:durableId="1643189473">
    <w:abstractNumId w:val="8"/>
  </w:num>
  <w:num w:numId="12" w16cid:durableId="462383655">
    <w:abstractNumId w:val="5"/>
  </w:num>
  <w:num w:numId="13" w16cid:durableId="660501106">
    <w:abstractNumId w:val="10"/>
  </w:num>
  <w:num w:numId="14" w16cid:durableId="1347169007">
    <w:abstractNumId w:val="38"/>
  </w:num>
  <w:num w:numId="15" w16cid:durableId="688216515">
    <w:abstractNumId w:val="26"/>
  </w:num>
  <w:num w:numId="16" w16cid:durableId="1162046515">
    <w:abstractNumId w:val="18"/>
  </w:num>
  <w:num w:numId="17" w16cid:durableId="12322766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7620763">
    <w:abstractNumId w:val="24"/>
  </w:num>
  <w:num w:numId="19" w16cid:durableId="1114401977">
    <w:abstractNumId w:val="39"/>
  </w:num>
  <w:num w:numId="20" w16cid:durableId="1966503875">
    <w:abstractNumId w:val="28"/>
  </w:num>
  <w:num w:numId="21" w16cid:durableId="437335406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B57E2F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5549"/>
    <w:rsid w:val="000063CA"/>
    <w:rsid w:val="00006487"/>
    <w:rsid w:val="000064A3"/>
    <w:rsid w:val="00007D88"/>
    <w:rsid w:val="00007FF3"/>
    <w:rsid w:val="00010D80"/>
    <w:rsid w:val="000120F9"/>
    <w:rsid w:val="00013680"/>
    <w:rsid w:val="000141FD"/>
    <w:rsid w:val="000155C9"/>
    <w:rsid w:val="00015850"/>
    <w:rsid w:val="00015EC4"/>
    <w:rsid w:val="00020D96"/>
    <w:rsid w:val="00021013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072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8F4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0B2D"/>
    <w:rsid w:val="0006234E"/>
    <w:rsid w:val="000637CD"/>
    <w:rsid w:val="000640B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40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3EA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3DB8"/>
    <w:rsid w:val="0012420B"/>
    <w:rsid w:val="00124C27"/>
    <w:rsid w:val="00126126"/>
    <w:rsid w:val="00126A48"/>
    <w:rsid w:val="00127091"/>
    <w:rsid w:val="0012735A"/>
    <w:rsid w:val="00130644"/>
    <w:rsid w:val="001325BF"/>
    <w:rsid w:val="001325F8"/>
    <w:rsid w:val="0013279A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3E67"/>
    <w:rsid w:val="00154058"/>
    <w:rsid w:val="001553F9"/>
    <w:rsid w:val="00155E05"/>
    <w:rsid w:val="00156680"/>
    <w:rsid w:val="00156F66"/>
    <w:rsid w:val="001572A4"/>
    <w:rsid w:val="00162F09"/>
    <w:rsid w:val="00164505"/>
    <w:rsid w:val="00164AC6"/>
    <w:rsid w:val="00165CC4"/>
    <w:rsid w:val="00165EAB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5EC"/>
    <w:rsid w:val="001B2A7A"/>
    <w:rsid w:val="001B4195"/>
    <w:rsid w:val="001B4364"/>
    <w:rsid w:val="001B4D67"/>
    <w:rsid w:val="001B4E4A"/>
    <w:rsid w:val="001B7397"/>
    <w:rsid w:val="001C16AC"/>
    <w:rsid w:val="001C1719"/>
    <w:rsid w:val="001C266D"/>
    <w:rsid w:val="001C44DF"/>
    <w:rsid w:val="001C5857"/>
    <w:rsid w:val="001C5867"/>
    <w:rsid w:val="001C5A73"/>
    <w:rsid w:val="001C60C2"/>
    <w:rsid w:val="001C68A3"/>
    <w:rsid w:val="001C7524"/>
    <w:rsid w:val="001C796B"/>
    <w:rsid w:val="001D0424"/>
    <w:rsid w:val="001D0C08"/>
    <w:rsid w:val="001D0C30"/>
    <w:rsid w:val="001D1E3A"/>
    <w:rsid w:val="001D2705"/>
    <w:rsid w:val="001D3318"/>
    <w:rsid w:val="001D4630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4598"/>
    <w:rsid w:val="001F5673"/>
    <w:rsid w:val="001F74FE"/>
    <w:rsid w:val="001F76CD"/>
    <w:rsid w:val="00201B88"/>
    <w:rsid w:val="00202517"/>
    <w:rsid w:val="00202F6A"/>
    <w:rsid w:val="00202FF9"/>
    <w:rsid w:val="00204A52"/>
    <w:rsid w:val="00204BFA"/>
    <w:rsid w:val="002050D9"/>
    <w:rsid w:val="00206415"/>
    <w:rsid w:val="00207F54"/>
    <w:rsid w:val="0021087D"/>
    <w:rsid w:val="002141ED"/>
    <w:rsid w:val="0021443A"/>
    <w:rsid w:val="00214597"/>
    <w:rsid w:val="002148A0"/>
    <w:rsid w:val="00214A10"/>
    <w:rsid w:val="00214B4E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2869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3EE6"/>
    <w:rsid w:val="00234D1C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5A03"/>
    <w:rsid w:val="00247CBA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0C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3D"/>
    <w:rsid w:val="002B42F4"/>
    <w:rsid w:val="002B4675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2EE"/>
    <w:rsid w:val="002D4494"/>
    <w:rsid w:val="002D5292"/>
    <w:rsid w:val="002D5866"/>
    <w:rsid w:val="002D5FE8"/>
    <w:rsid w:val="002D6370"/>
    <w:rsid w:val="002D77BA"/>
    <w:rsid w:val="002D7D41"/>
    <w:rsid w:val="002E02C6"/>
    <w:rsid w:val="002E036C"/>
    <w:rsid w:val="002E03C4"/>
    <w:rsid w:val="002E1302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528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66AF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636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52E9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0DFA"/>
    <w:rsid w:val="003E15C3"/>
    <w:rsid w:val="003E16F4"/>
    <w:rsid w:val="003E39CD"/>
    <w:rsid w:val="003E3AF4"/>
    <w:rsid w:val="003E44AE"/>
    <w:rsid w:val="003E4A95"/>
    <w:rsid w:val="003E4F33"/>
    <w:rsid w:val="003E5866"/>
    <w:rsid w:val="003E5F83"/>
    <w:rsid w:val="003E6C35"/>
    <w:rsid w:val="003E6CD0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40E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4F92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2E1A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A93"/>
    <w:rsid w:val="0048442F"/>
    <w:rsid w:val="004857EE"/>
    <w:rsid w:val="00485C85"/>
    <w:rsid w:val="0048624C"/>
    <w:rsid w:val="004900B4"/>
    <w:rsid w:val="0049070C"/>
    <w:rsid w:val="00490914"/>
    <w:rsid w:val="00491231"/>
    <w:rsid w:val="00491294"/>
    <w:rsid w:val="00492F17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28"/>
    <w:rsid w:val="004A54C0"/>
    <w:rsid w:val="004A773C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C63D6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56B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39AE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25B1"/>
    <w:rsid w:val="00543045"/>
    <w:rsid w:val="005459BE"/>
    <w:rsid w:val="005464AD"/>
    <w:rsid w:val="00546575"/>
    <w:rsid w:val="00547800"/>
    <w:rsid w:val="00547D37"/>
    <w:rsid w:val="00550707"/>
    <w:rsid w:val="005514E8"/>
    <w:rsid w:val="00552C77"/>
    <w:rsid w:val="00552EDE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5E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AC4"/>
    <w:rsid w:val="005B4FD6"/>
    <w:rsid w:val="005B7193"/>
    <w:rsid w:val="005B776E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F54"/>
    <w:rsid w:val="005F0AFA"/>
    <w:rsid w:val="005F1AD8"/>
    <w:rsid w:val="005F1DE1"/>
    <w:rsid w:val="005F2139"/>
    <w:rsid w:val="005F29ED"/>
    <w:rsid w:val="005F2D3C"/>
    <w:rsid w:val="005F6202"/>
    <w:rsid w:val="005F7302"/>
    <w:rsid w:val="005F7C09"/>
    <w:rsid w:val="005F7F97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6C1B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70ED"/>
    <w:rsid w:val="006372FE"/>
    <w:rsid w:val="00637D67"/>
    <w:rsid w:val="00640457"/>
    <w:rsid w:val="00640BA3"/>
    <w:rsid w:val="00641820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16BF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FC9"/>
    <w:rsid w:val="006831EA"/>
    <w:rsid w:val="006835EA"/>
    <w:rsid w:val="00684132"/>
    <w:rsid w:val="00686132"/>
    <w:rsid w:val="006868B3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04B1"/>
    <w:rsid w:val="006B1970"/>
    <w:rsid w:val="006B1FA1"/>
    <w:rsid w:val="006B2495"/>
    <w:rsid w:val="006B374E"/>
    <w:rsid w:val="006B416E"/>
    <w:rsid w:val="006B4ACA"/>
    <w:rsid w:val="006B5584"/>
    <w:rsid w:val="006B56B7"/>
    <w:rsid w:val="006B5B6F"/>
    <w:rsid w:val="006B5FEB"/>
    <w:rsid w:val="006B61E2"/>
    <w:rsid w:val="006B6B00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75F"/>
    <w:rsid w:val="006E28A2"/>
    <w:rsid w:val="006E2C99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77D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0E13"/>
    <w:rsid w:val="007614F5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0726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D0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BD7"/>
    <w:rsid w:val="00844468"/>
    <w:rsid w:val="00846E86"/>
    <w:rsid w:val="008475C8"/>
    <w:rsid w:val="00852167"/>
    <w:rsid w:val="00852741"/>
    <w:rsid w:val="00853258"/>
    <w:rsid w:val="00853E4B"/>
    <w:rsid w:val="00856067"/>
    <w:rsid w:val="008561E4"/>
    <w:rsid w:val="00856601"/>
    <w:rsid w:val="00856FD5"/>
    <w:rsid w:val="0085742D"/>
    <w:rsid w:val="00862101"/>
    <w:rsid w:val="00862380"/>
    <w:rsid w:val="00862DE4"/>
    <w:rsid w:val="00863B0B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078"/>
    <w:rsid w:val="00881413"/>
    <w:rsid w:val="00882276"/>
    <w:rsid w:val="0088389E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2D6"/>
    <w:rsid w:val="008A042F"/>
    <w:rsid w:val="008A0519"/>
    <w:rsid w:val="008A0C11"/>
    <w:rsid w:val="008A226E"/>
    <w:rsid w:val="008A2893"/>
    <w:rsid w:val="008A3485"/>
    <w:rsid w:val="008A387B"/>
    <w:rsid w:val="008A42E6"/>
    <w:rsid w:val="008A4424"/>
    <w:rsid w:val="008A5BB0"/>
    <w:rsid w:val="008A7793"/>
    <w:rsid w:val="008A7A8F"/>
    <w:rsid w:val="008A7C50"/>
    <w:rsid w:val="008B01BE"/>
    <w:rsid w:val="008B0580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52B"/>
    <w:rsid w:val="008C4E79"/>
    <w:rsid w:val="008C500C"/>
    <w:rsid w:val="008C5073"/>
    <w:rsid w:val="008C599D"/>
    <w:rsid w:val="008C5CF8"/>
    <w:rsid w:val="008C5E9D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5F5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327E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50AB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309A"/>
    <w:rsid w:val="00933239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95A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F95"/>
    <w:rsid w:val="00986147"/>
    <w:rsid w:val="0098779D"/>
    <w:rsid w:val="0098793D"/>
    <w:rsid w:val="00990D17"/>
    <w:rsid w:val="00994D61"/>
    <w:rsid w:val="009955E9"/>
    <w:rsid w:val="00995B5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7AEA"/>
    <w:rsid w:val="009D0080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9F797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57B97"/>
    <w:rsid w:val="00A57CF9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4004"/>
    <w:rsid w:val="00AA75A2"/>
    <w:rsid w:val="00AA7808"/>
    <w:rsid w:val="00AA7D25"/>
    <w:rsid w:val="00AA7FEB"/>
    <w:rsid w:val="00AB0029"/>
    <w:rsid w:val="00AB088E"/>
    <w:rsid w:val="00AB0CF2"/>
    <w:rsid w:val="00AB0E7D"/>
    <w:rsid w:val="00AB202A"/>
    <w:rsid w:val="00AB3190"/>
    <w:rsid w:val="00AB34EE"/>
    <w:rsid w:val="00AB3720"/>
    <w:rsid w:val="00AB443A"/>
    <w:rsid w:val="00AB4777"/>
    <w:rsid w:val="00AB4845"/>
    <w:rsid w:val="00AB51EC"/>
    <w:rsid w:val="00AB5969"/>
    <w:rsid w:val="00AB6EE6"/>
    <w:rsid w:val="00AB77E1"/>
    <w:rsid w:val="00AB7C0D"/>
    <w:rsid w:val="00AC020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1ED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3EAA"/>
    <w:rsid w:val="00AF47F7"/>
    <w:rsid w:val="00AF4B86"/>
    <w:rsid w:val="00AF4DE3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075F6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915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57E2F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1145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4CFE"/>
    <w:rsid w:val="00B85969"/>
    <w:rsid w:val="00B859CD"/>
    <w:rsid w:val="00B85A29"/>
    <w:rsid w:val="00B8632A"/>
    <w:rsid w:val="00B87C82"/>
    <w:rsid w:val="00B91E9A"/>
    <w:rsid w:val="00B928C8"/>
    <w:rsid w:val="00B942B0"/>
    <w:rsid w:val="00B94D46"/>
    <w:rsid w:val="00B95BE1"/>
    <w:rsid w:val="00B96E6C"/>
    <w:rsid w:val="00B970BF"/>
    <w:rsid w:val="00B9752D"/>
    <w:rsid w:val="00BA0285"/>
    <w:rsid w:val="00BA0316"/>
    <w:rsid w:val="00BA06B5"/>
    <w:rsid w:val="00BA2DDA"/>
    <w:rsid w:val="00BA2F1D"/>
    <w:rsid w:val="00BA3000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49F"/>
    <w:rsid w:val="00BB6FAF"/>
    <w:rsid w:val="00BB74A5"/>
    <w:rsid w:val="00BB7656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21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E01"/>
    <w:rsid w:val="00BE45D8"/>
    <w:rsid w:val="00BE4C8E"/>
    <w:rsid w:val="00BE5E5D"/>
    <w:rsid w:val="00BF076D"/>
    <w:rsid w:val="00BF1612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11"/>
    <w:rsid w:val="00C30D8A"/>
    <w:rsid w:val="00C310D2"/>
    <w:rsid w:val="00C33463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62B"/>
    <w:rsid w:val="00C54F69"/>
    <w:rsid w:val="00C55832"/>
    <w:rsid w:val="00C5584C"/>
    <w:rsid w:val="00C56407"/>
    <w:rsid w:val="00C56DA5"/>
    <w:rsid w:val="00C57C40"/>
    <w:rsid w:val="00C600C5"/>
    <w:rsid w:val="00C60BBF"/>
    <w:rsid w:val="00C6121D"/>
    <w:rsid w:val="00C61AE0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BBA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2F20"/>
    <w:rsid w:val="00C9366D"/>
    <w:rsid w:val="00C93A68"/>
    <w:rsid w:val="00C943F2"/>
    <w:rsid w:val="00C94544"/>
    <w:rsid w:val="00C94690"/>
    <w:rsid w:val="00C94BEB"/>
    <w:rsid w:val="00C954FE"/>
    <w:rsid w:val="00C95FD4"/>
    <w:rsid w:val="00C96FB0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15E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37D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2B7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002"/>
    <w:rsid w:val="00D1720C"/>
    <w:rsid w:val="00D213C7"/>
    <w:rsid w:val="00D21410"/>
    <w:rsid w:val="00D2189F"/>
    <w:rsid w:val="00D22795"/>
    <w:rsid w:val="00D22E4B"/>
    <w:rsid w:val="00D22E6A"/>
    <w:rsid w:val="00D2362A"/>
    <w:rsid w:val="00D246DA"/>
    <w:rsid w:val="00D247CE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4558"/>
    <w:rsid w:val="00D35A08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64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BBE"/>
    <w:rsid w:val="00D6668A"/>
    <w:rsid w:val="00D67759"/>
    <w:rsid w:val="00D70336"/>
    <w:rsid w:val="00D70E7B"/>
    <w:rsid w:val="00D72F50"/>
    <w:rsid w:val="00D72FB1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3BDA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27A"/>
    <w:rsid w:val="00DA780C"/>
    <w:rsid w:val="00DB109A"/>
    <w:rsid w:val="00DB2C32"/>
    <w:rsid w:val="00DB3B93"/>
    <w:rsid w:val="00DB40AB"/>
    <w:rsid w:val="00DC027D"/>
    <w:rsid w:val="00DC0F98"/>
    <w:rsid w:val="00DC36D4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693"/>
    <w:rsid w:val="00DD5BB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5B0"/>
    <w:rsid w:val="00E03E57"/>
    <w:rsid w:val="00E04E95"/>
    <w:rsid w:val="00E07B2E"/>
    <w:rsid w:val="00E10782"/>
    <w:rsid w:val="00E10F40"/>
    <w:rsid w:val="00E11EA2"/>
    <w:rsid w:val="00E132A9"/>
    <w:rsid w:val="00E138E4"/>
    <w:rsid w:val="00E13E93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7EF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392D"/>
    <w:rsid w:val="00E661A8"/>
    <w:rsid w:val="00E66BC2"/>
    <w:rsid w:val="00E66F1D"/>
    <w:rsid w:val="00E66F33"/>
    <w:rsid w:val="00E67477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D97"/>
    <w:rsid w:val="00E761DD"/>
    <w:rsid w:val="00E76657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513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41B0"/>
    <w:rsid w:val="00EB4F95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E7CCA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6CF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222"/>
    <w:rsid w:val="00F35AAC"/>
    <w:rsid w:val="00F36515"/>
    <w:rsid w:val="00F37246"/>
    <w:rsid w:val="00F374DF"/>
    <w:rsid w:val="00F40F7C"/>
    <w:rsid w:val="00F412C6"/>
    <w:rsid w:val="00F42821"/>
    <w:rsid w:val="00F42D26"/>
    <w:rsid w:val="00F43C47"/>
    <w:rsid w:val="00F44337"/>
    <w:rsid w:val="00F44AD5"/>
    <w:rsid w:val="00F45849"/>
    <w:rsid w:val="00F458E6"/>
    <w:rsid w:val="00F45D08"/>
    <w:rsid w:val="00F45F9F"/>
    <w:rsid w:val="00F4653E"/>
    <w:rsid w:val="00F47330"/>
    <w:rsid w:val="00F47440"/>
    <w:rsid w:val="00F502A9"/>
    <w:rsid w:val="00F506D7"/>
    <w:rsid w:val="00F50F7E"/>
    <w:rsid w:val="00F510F6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868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4B1B"/>
    <w:rsid w:val="00F8546D"/>
    <w:rsid w:val="00F8683C"/>
    <w:rsid w:val="00F86930"/>
    <w:rsid w:val="00F8718B"/>
    <w:rsid w:val="00F8720C"/>
    <w:rsid w:val="00F878FA"/>
    <w:rsid w:val="00F87A85"/>
    <w:rsid w:val="00F87F24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047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76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36C4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3F9B"/>
    <w:rsid w:val="00FE4577"/>
    <w:rsid w:val="00FE50D1"/>
    <w:rsid w:val="00FE5804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63A2FD"/>
  <w15:docId w15:val="{3047020B-1B1D-4858-88C1-A25938F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CF9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57CF9"/>
    <w:pPr>
      <w:keepNext/>
      <w:spacing w:before="600" w:after="60" w:line="400" w:lineRule="atLeast"/>
      <w:outlineLvl w:val="0"/>
    </w:pPr>
    <w:rPr>
      <w:rFonts w:asciiTheme="majorHAnsi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1"/>
    <w:qFormat/>
    <w:rsid w:val="00A57CF9"/>
    <w:pPr>
      <w:keepNext/>
      <w:spacing w:before="360" w:after="60" w:line="360" w:lineRule="atLeast"/>
      <w:outlineLvl w:val="1"/>
    </w:pPr>
    <w:rPr>
      <w:rFonts w:asciiTheme="majorHAnsi" w:eastAsiaTheme="majorEastAsia" w:hAnsiTheme="majorHAnsi" w:cs="Arial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57CF9"/>
    <w:pPr>
      <w:keepNext/>
      <w:spacing w:before="360" w:after="60" w:line="320" w:lineRule="atLeast"/>
      <w:outlineLvl w:val="2"/>
    </w:pPr>
    <w:rPr>
      <w:rFonts w:asciiTheme="majorHAnsi" w:eastAsiaTheme="majorEastAsia" w:hAnsiTheme="majorHAnsi" w:cs="Arial"/>
      <w:b/>
      <w:bCs/>
      <w:color w:val="000000" w:themeColor="text1"/>
      <w:sz w:val="28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2B4675"/>
    <w:pPr>
      <w:keepNext/>
      <w:spacing w:before="360" w:after="60" w:line="260" w:lineRule="atLeast"/>
      <w:outlineLvl w:val="3"/>
    </w:pPr>
    <w:rPr>
      <w:rFonts w:asciiTheme="majorHAnsi" w:eastAsiaTheme="majorEastAsia" w:hAnsiTheme="majorHAnsi" w:cs="Arial"/>
      <w:b/>
      <w:bCs/>
      <w:iCs/>
      <w:color w:val="000000"/>
      <w:sz w:val="22"/>
      <w:lang w:eastAsia="sv-SE"/>
    </w:rPr>
  </w:style>
  <w:style w:type="paragraph" w:styleId="Rubrik5">
    <w:name w:val="heading 5"/>
    <w:basedOn w:val="Normal"/>
    <w:next w:val="Normal"/>
    <w:link w:val="Rubrik5Char"/>
    <w:uiPriority w:val="1"/>
    <w:qFormat/>
    <w:rsid w:val="002B4675"/>
    <w:pPr>
      <w:keepNext/>
      <w:spacing w:before="240" w:after="60"/>
      <w:outlineLvl w:val="4"/>
    </w:pPr>
    <w:rPr>
      <w:rFonts w:asciiTheme="majorHAnsi" w:eastAsiaTheme="majorEastAsia" w:hAnsiTheme="majorHAnsi"/>
      <w:b/>
      <w:caps/>
      <w:color w:val="000000"/>
      <w:spacing w:val="10"/>
      <w:sz w:val="20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semiHidden/>
    <w:rsid w:val="006E275F"/>
    <w:pPr>
      <w:tabs>
        <w:tab w:val="left" w:pos="851"/>
        <w:tab w:val="center" w:pos="4536"/>
        <w:tab w:val="right" w:pos="9072"/>
      </w:tabs>
      <w:spacing w:after="0"/>
      <w:jc w:val="right"/>
    </w:pPr>
    <w:rPr>
      <w:sz w:val="20"/>
    </w:rPr>
  </w:style>
  <w:style w:type="paragraph" w:styleId="Sidfot">
    <w:name w:val="footer"/>
    <w:basedOn w:val="Normal"/>
    <w:link w:val="SidfotChar"/>
    <w:uiPriority w:val="8"/>
    <w:semiHidden/>
    <w:rsid w:val="00AF4DE3"/>
    <w:pPr>
      <w:tabs>
        <w:tab w:val="center" w:pos="4536"/>
        <w:tab w:val="right" w:pos="9072"/>
      </w:tabs>
      <w:spacing w:after="0"/>
      <w:ind w:right="-1134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CC01E0"/>
    <w:rPr>
      <w:color w:val="000000" w:themeColor="text1"/>
      <w:u w:val="single"/>
    </w:rPr>
  </w:style>
  <w:style w:type="paragraph" w:customStyle="1" w:styleId="Ingenrad">
    <w:name w:val="Ingen rad"/>
    <w:basedOn w:val="Sidfot"/>
    <w:uiPriority w:val="1"/>
    <w:semiHidden/>
    <w:rsid w:val="000215B6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1"/>
    <w:rsid w:val="00A57CF9"/>
    <w:rPr>
      <w:rFonts w:asciiTheme="majorHAnsi" w:hAnsiTheme="majorHAnsi" w:cs="Arial"/>
      <w:b/>
      <w:sz w:val="3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A57CF9"/>
    <w:rPr>
      <w:rFonts w:asciiTheme="majorHAnsi" w:eastAsiaTheme="majorEastAsia" w:hAnsiTheme="majorHAnsi" w:cs="Arial"/>
      <w:b/>
      <w:bCs/>
      <w:color w:val="000000" w:themeColor="text1"/>
      <w:sz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A57CF9"/>
    <w:rPr>
      <w:rFonts w:asciiTheme="majorHAnsi" w:eastAsiaTheme="majorEastAsia" w:hAnsiTheme="majorHAnsi" w:cs="Arial"/>
      <w:b/>
      <w:bCs/>
      <w:sz w:val="32"/>
      <w:szCs w:val="26"/>
      <w:lang w:val="sv-SE" w:eastAsia="sv-SE"/>
    </w:rPr>
  </w:style>
  <w:style w:type="paragraph" w:styleId="Liststycke">
    <w:name w:val="List Paragraph"/>
    <w:basedOn w:val="Normal"/>
    <w:uiPriority w:val="34"/>
    <w:semiHidden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2B4675"/>
    <w:rPr>
      <w:rFonts w:asciiTheme="majorHAnsi" w:eastAsiaTheme="majorEastAsia" w:hAnsiTheme="majorHAnsi" w:cs="Arial"/>
      <w:b/>
      <w:bCs/>
      <w:iCs/>
      <w:color w:val="000000"/>
      <w:sz w:val="22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1"/>
    <w:rsid w:val="002B4675"/>
    <w:rPr>
      <w:rFonts w:asciiTheme="majorHAnsi" w:eastAsiaTheme="majorEastAsia" w:hAnsiTheme="majorHAnsi"/>
      <w:b/>
      <w:caps/>
      <w:color w:val="000000"/>
      <w:spacing w:val="10"/>
      <w:sz w:val="20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5FEB"/>
    <w:pPr>
      <w:keepLines/>
      <w:spacing w:before="720" w:after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AF4DE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A7072D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A7072D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A7072D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A7072D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6B1FA1"/>
    <w:pPr>
      <w:tabs>
        <w:tab w:val="left" w:pos="397"/>
        <w:tab w:val="right" w:leader="dot" w:pos="7371"/>
      </w:tabs>
      <w:spacing w:before="120" w:after="60"/>
    </w:pPr>
    <w:rPr>
      <w:rFonts w:asciiTheme="majorHAnsi" w:hAnsiTheme="majorHAnsi" w:cs="Arial"/>
      <w:b/>
      <w:color w:val="000000"/>
      <w:sz w:val="20"/>
    </w:rPr>
  </w:style>
  <w:style w:type="paragraph" w:styleId="Innehll2">
    <w:name w:val="toc 2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397"/>
    </w:pPr>
    <w:rPr>
      <w:rFonts w:asciiTheme="majorHAnsi" w:hAnsiTheme="majorHAnsi" w:cs="Arial"/>
      <w:color w:val="000000"/>
      <w:sz w:val="20"/>
    </w:rPr>
  </w:style>
  <w:style w:type="paragraph" w:styleId="Innehll3">
    <w:name w:val="toc 3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680"/>
    </w:pPr>
    <w:rPr>
      <w:rFonts w:asciiTheme="majorHAnsi" w:hAnsiTheme="majorHAnsi" w:cs="Arial"/>
      <w:color w:val="000000"/>
      <w:sz w:val="20"/>
    </w:rPr>
  </w:style>
  <w:style w:type="paragraph" w:styleId="Fotnotstext">
    <w:name w:val="footnote text"/>
    <w:basedOn w:val="Normal"/>
    <w:link w:val="FotnotstextChar"/>
    <w:uiPriority w:val="44"/>
    <w:rsid w:val="00C30D11"/>
    <w:pPr>
      <w:spacing w:line="200" w:lineRule="atLeast"/>
    </w:pPr>
    <w:rPr>
      <w:rFonts w:asciiTheme="majorHAnsi" w:hAnsiTheme="majorHAnsi"/>
      <w:sz w:val="17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30D11"/>
    <w:rPr>
      <w:rFonts w:asciiTheme="majorHAnsi" w:hAnsiTheme="majorHAnsi"/>
      <w:sz w:val="17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A7072D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831567" w:themeColor="accent6" w:themeShade="BF"/>
    </w:rPr>
    <w:tblPr>
      <w:tblStyleRowBandSize w:val="1"/>
      <w:tblStyleColBandSize w:val="1"/>
      <w:tblBorders>
        <w:top w:val="single" w:sz="4" w:space="0" w:color="E560C3" w:themeColor="accent6" w:themeTint="99"/>
        <w:left w:val="single" w:sz="4" w:space="0" w:color="E560C3" w:themeColor="accent6" w:themeTint="99"/>
        <w:bottom w:val="single" w:sz="4" w:space="0" w:color="E560C3" w:themeColor="accent6" w:themeTint="99"/>
        <w:right w:val="single" w:sz="4" w:space="0" w:color="E560C3" w:themeColor="accent6" w:themeTint="99"/>
        <w:insideH w:val="single" w:sz="4" w:space="0" w:color="E560C3" w:themeColor="accent6" w:themeTint="99"/>
        <w:insideV w:val="single" w:sz="4" w:space="0" w:color="E560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EB" w:themeFill="accent6" w:themeFillTint="33"/>
      </w:tcPr>
    </w:tblStylePr>
    <w:tblStylePr w:type="band1Horz">
      <w:tblPr/>
      <w:tcPr>
        <w:shd w:val="clear" w:color="auto" w:fill="F6CAEB" w:themeFill="accent6" w:themeFillTint="33"/>
      </w:tcPr>
    </w:tblStylePr>
    <w:tblStylePr w:type="neCell">
      <w:tblPr/>
      <w:tcPr>
        <w:tcBorders>
          <w:bottom w:val="single" w:sz="4" w:space="0" w:color="E560C3" w:themeColor="accent6" w:themeTint="99"/>
        </w:tcBorders>
      </w:tcPr>
    </w:tblStylePr>
    <w:tblStylePr w:type="nwCell">
      <w:tblPr/>
      <w:tcPr>
        <w:tcBorders>
          <w:bottom w:val="single" w:sz="4" w:space="0" w:color="E560C3" w:themeColor="accent6" w:themeTint="99"/>
        </w:tcBorders>
      </w:tcPr>
    </w:tblStylePr>
    <w:tblStylePr w:type="seCell">
      <w:tblPr/>
      <w:tcPr>
        <w:tcBorders>
          <w:top w:val="single" w:sz="4" w:space="0" w:color="E560C3" w:themeColor="accent6" w:themeTint="99"/>
        </w:tcBorders>
      </w:tcPr>
    </w:tblStylePr>
    <w:tblStylePr w:type="swCell">
      <w:tblPr/>
      <w:tcPr>
        <w:tcBorders>
          <w:top w:val="single" w:sz="4" w:space="0" w:color="E560C3" w:themeColor="accent6" w:themeTint="99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AE51ED"/>
    <w:rPr>
      <w:sz w:val="20"/>
    </w:rPr>
  </w:style>
  <w:style w:type="table" w:customStyle="1" w:styleId="Botkyrkakommun-dokumenthuvud">
    <w:name w:val="Botkyrka kommun - dokumenthuvud"/>
    <w:basedOn w:val="Normaltabell"/>
    <w:uiPriority w:val="99"/>
    <w:rsid w:val="006835EA"/>
    <w:pPr>
      <w:spacing w:before="40" w:after="40"/>
    </w:pPr>
    <w:rPr>
      <w:rFonts w:asciiTheme="majorHAnsi" w:hAnsiTheme="majorHAnsi"/>
      <w:sz w:val="21"/>
    </w:rPr>
    <w:tblPr>
      <w:tblBorders>
        <w:bottom w:val="single" w:sz="4" w:space="0" w:color="A7072D" w:themeColor="accent1"/>
        <w:insideH w:val="single" w:sz="4" w:space="0" w:color="A7072D" w:themeColor="accent1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rPr>
        <w:rFonts w:asciiTheme="majorHAnsi" w:hAnsiTheme="majorHAnsi"/>
        <w:b w:val="0"/>
        <w:color w:val="auto"/>
        <w:sz w:val="21"/>
      </w:rPr>
      <w:tblPr/>
      <w:trPr>
        <w:cantSplit/>
        <w:tblHeader/>
      </w:tr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4"/>
    <w:qFormat/>
    <w:rsid w:val="001B2A7A"/>
    <w:pPr>
      <w:numPr>
        <w:numId w:val="10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paragraph" w:customStyle="1" w:styleId="Lista-Nummer">
    <w:name w:val="Lista - Nummer"/>
    <w:basedOn w:val="Liststycke"/>
    <w:uiPriority w:val="4"/>
    <w:qFormat/>
    <w:rsid w:val="001B2A7A"/>
    <w:pPr>
      <w:numPr>
        <w:numId w:val="11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semiHidden/>
    <w:rsid w:val="0005587E"/>
    <w:pPr>
      <w:spacing w:before="120"/>
    </w:pPr>
    <w:rPr>
      <w:rFonts w:asciiTheme="majorHAnsi" w:hAnsiTheme="majorHAnsi"/>
      <w:iCs/>
      <w:sz w:val="16"/>
      <w:szCs w:val="18"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paragraph" w:customStyle="1" w:styleId="Sidfotfrstasida">
    <w:name w:val="Sidfot förstasida"/>
    <w:basedOn w:val="Sidfot"/>
    <w:uiPriority w:val="9"/>
    <w:semiHidden/>
    <w:rsid w:val="00DD26ED"/>
    <w:pPr>
      <w:ind w:left="-1701"/>
    </w:pPr>
  </w:style>
  <w:style w:type="paragraph" w:customStyle="1" w:styleId="Informationstext">
    <w:name w:val="Informationstext"/>
    <w:basedOn w:val="Normal"/>
    <w:uiPriority w:val="54"/>
    <w:rsid w:val="00B25665"/>
    <w:pPr>
      <w:framePr w:hSpace="142" w:wrap="around" w:hAnchor="text" w:yAlign="bottom"/>
      <w:spacing w:after="0"/>
      <w:suppressOverlap/>
    </w:pPr>
    <w:rPr>
      <w:rFonts w:asciiTheme="majorHAnsi" w:hAnsiTheme="majorHAnsi"/>
      <w:b/>
      <w:sz w:val="16"/>
      <w:lang w:eastAsia="sv-SE"/>
    </w:rPr>
  </w:style>
  <w:style w:type="paragraph" w:customStyle="1" w:styleId="Dokumentrubrik">
    <w:name w:val="Dokumentrubrik"/>
    <w:basedOn w:val="Normal"/>
    <w:uiPriority w:val="14"/>
    <w:semiHidden/>
    <w:rsid w:val="00BB649F"/>
    <w:pPr>
      <w:spacing w:after="840"/>
      <w:jc w:val="center"/>
    </w:pPr>
    <w:rPr>
      <w:rFonts w:asciiTheme="majorHAnsi" w:hAnsiTheme="majorHAnsi"/>
      <w:b/>
      <w:caps/>
    </w:rPr>
  </w:style>
  <w:style w:type="paragraph" w:customStyle="1" w:styleId="Ingress">
    <w:name w:val="Ingress"/>
    <w:basedOn w:val="Normal"/>
    <w:uiPriority w:val="8"/>
    <w:qFormat/>
    <w:rsid w:val="00E6392D"/>
    <w:pPr>
      <w:spacing w:line="360" w:lineRule="atLeast"/>
    </w:pPr>
    <w:rPr>
      <w:rFonts w:asciiTheme="majorHAnsi" w:hAnsiTheme="majorHAnsi"/>
      <w:sz w:val="28"/>
    </w:rPr>
  </w:style>
  <w:style w:type="table" w:customStyle="1" w:styleId="Botkyrkakommun-tabell">
    <w:name w:val="Botkyrka kommun - tabell"/>
    <w:basedOn w:val="Normaltabell"/>
    <w:uiPriority w:val="99"/>
    <w:rsid w:val="000C03EA"/>
    <w:pPr>
      <w:spacing w:after="0" w:line="260" w:lineRule="atLeast"/>
    </w:pPr>
    <w:rPr>
      <w:rFonts w:asciiTheme="majorHAnsi" w:hAnsiTheme="majorHAnsi"/>
      <w:sz w:val="21"/>
    </w:rPr>
    <w:tblPr>
      <w:tblBorders>
        <w:top w:val="single" w:sz="4" w:space="0" w:color="A7072D" w:themeColor="accent1"/>
        <w:left w:val="single" w:sz="4" w:space="0" w:color="A7072D" w:themeColor="accent1"/>
        <w:bottom w:val="single" w:sz="4" w:space="0" w:color="A7072D" w:themeColor="accent1"/>
        <w:right w:val="single" w:sz="4" w:space="0" w:color="A7072D" w:themeColor="accent1"/>
        <w:insideH w:val="single" w:sz="4" w:space="0" w:color="A7072D" w:themeColor="accent1"/>
        <w:insideV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</w:style>
  <w:style w:type="table" w:customStyle="1" w:styleId="Uppstllningavgrundinformation">
    <w:name w:val="Uppställning av grundinformation"/>
    <w:basedOn w:val="Normaltabell"/>
    <w:uiPriority w:val="99"/>
    <w:rsid w:val="006B04B1"/>
    <w:pPr>
      <w:spacing w:after="0" w:line="240" w:lineRule="auto"/>
    </w:pPr>
    <w:rPr>
      <w:rFonts w:asciiTheme="majorHAnsi" w:hAnsiTheme="majorHAnsi"/>
    </w:rPr>
    <w:tblPr/>
    <w:tblStylePr w:type="firstRow">
      <w:rPr>
        <w:rFonts w:asciiTheme="majorHAnsi" w:hAnsiTheme="majorHAnsi"/>
        <w:sz w:val="16"/>
      </w:rPr>
    </w:tblStylePr>
  </w:style>
  <w:style w:type="paragraph" w:customStyle="1" w:styleId="Etikett">
    <w:name w:val="Etikett"/>
    <w:basedOn w:val="Normal"/>
    <w:uiPriority w:val="11"/>
    <w:semiHidden/>
    <w:qFormat/>
    <w:rsid w:val="00444F92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Huvudrubrik">
    <w:name w:val="Huvudrubrik"/>
    <w:next w:val="Normal"/>
    <w:link w:val="HuvudrubrikChar"/>
    <w:uiPriority w:val="5"/>
    <w:qFormat/>
    <w:rsid w:val="00A57CF9"/>
    <w:pPr>
      <w:spacing w:before="600" w:after="120" w:line="520" w:lineRule="atLeast"/>
    </w:pPr>
    <w:rPr>
      <w:rFonts w:asciiTheme="majorHAnsi" w:hAnsiTheme="majorHAnsi" w:cs="Arial"/>
      <w:b/>
      <w:sz w:val="48"/>
      <w:lang w:val="sv-SE"/>
    </w:rPr>
  </w:style>
  <w:style w:type="character" w:customStyle="1" w:styleId="HuvudrubrikChar">
    <w:name w:val="Huvudrubrik Char"/>
    <w:basedOn w:val="Standardstycketeckensnitt"/>
    <w:link w:val="Huvudrubrik"/>
    <w:uiPriority w:val="5"/>
    <w:rsid w:val="00A57CF9"/>
    <w:rPr>
      <w:rFonts w:asciiTheme="majorHAnsi" w:hAnsiTheme="majorHAnsi" w:cs="Arial"/>
      <w:b/>
      <w:sz w:val="4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ke@botkyr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otkyrka.sharepoint.com/sites/mallbibliotek/mallar/01%20BK%20Allma&#776;nna/Pressmeddelande.dotx" TargetMode="External"/></Relationships>
</file>

<file path=word/theme/theme1.xml><?xml version="1.0" encoding="utf-8"?>
<a:theme xmlns:a="http://schemas.openxmlformats.org/drawingml/2006/main" name="Office Theme">
  <a:themeElements>
    <a:clrScheme name="Botkyrka kommun">
      <a:dk1>
        <a:sysClr val="windowText" lastClr="000000"/>
      </a:dk1>
      <a:lt1>
        <a:sysClr val="window" lastClr="FFFFFF"/>
      </a:lt1>
      <a:dk2>
        <a:srgbClr val="AED5E7"/>
      </a:dk2>
      <a:lt2>
        <a:srgbClr val="2CCDD4"/>
      </a:lt2>
      <a:accent1>
        <a:srgbClr val="A7072D"/>
      </a:accent1>
      <a:accent2>
        <a:srgbClr val="0095C7"/>
      </a:accent2>
      <a:accent3>
        <a:srgbClr val="003C60"/>
      </a:accent3>
      <a:accent4>
        <a:srgbClr val="478438"/>
      </a:accent4>
      <a:accent5>
        <a:srgbClr val="00524C"/>
      </a:accent5>
      <a:accent6>
        <a:srgbClr val="B01C8A"/>
      </a:accent6>
      <a:hlink>
        <a:srgbClr val="231F20"/>
      </a:hlink>
      <a:folHlink>
        <a:srgbClr val="231F20"/>
      </a:folHlink>
    </a:clrScheme>
    <a:fontScheme name="Botkyrk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8FE4766FD294695A7C4343EC54EDF" ma:contentTypeVersion="4" ma:contentTypeDescription="Skapa ett nytt dokument." ma:contentTypeScope="" ma:versionID="e5ee4aa1c834002f3361e43772f6f337">
  <xsd:schema xmlns:xsd="http://www.w3.org/2001/XMLSchema" xmlns:xs="http://www.w3.org/2001/XMLSchema" xmlns:p="http://schemas.microsoft.com/office/2006/metadata/properties" xmlns:ns2="716a8985-ed96-4d7a-9efa-2d8edd4b1b4b" xmlns:ns3="0d95f3ff-abe7-4e96-b4f0-213564fe63e6" targetNamespace="http://schemas.microsoft.com/office/2006/metadata/properties" ma:root="true" ma:fieldsID="22aa97b9570a39941cccbd678ae0ec78" ns2:_="" ns3:_="">
    <xsd:import namespace="716a8985-ed96-4d7a-9efa-2d8edd4b1b4b"/>
    <xsd:import namespace="0d95f3ff-abe7-4e96-b4f0-213564fe6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8985-ed96-4d7a-9efa-2d8edd4b1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5f3ff-abe7-4e96-b4f0-213564fe6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3B663-6901-4CD3-AB95-94D47FF9B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3AC34-E9B0-4C8A-B839-A0828FF37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53D9B4-15FF-4764-91AC-AC7E14D49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6D62C-BE7D-4509-BFC1-F44DE5657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8985-ed96-4d7a-9efa-2d8edd4b1b4b"/>
    <ds:schemaRef ds:uri="0d95f3ff-abe7-4e96-b4f0-213564fe6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2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Protokollmall</vt:lpstr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Helena</dc:creator>
  <cp:lastModifiedBy>Petré Ana</cp:lastModifiedBy>
  <cp:revision>5</cp:revision>
  <cp:lastPrinted>2020-12-07T17:09:00Z</cp:lastPrinted>
  <dcterms:created xsi:type="dcterms:W3CDTF">2021-09-13T15:41:00Z</dcterms:created>
  <dcterms:modified xsi:type="dcterms:W3CDTF">2023-09-25T12:50:00Z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0x0101007668FE4766FD294695A7C4343EC54EDF</vt:lpwstr>
  </property>
</Properties>
</file>